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horzAnchor="margin" w:tblpX="-36" w:tblpY="482"/>
        <w:tblW w:w="16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880"/>
        <w:gridCol w:w="2880"/>
        <w:gridCol w:w="3420"/>
        <w:gridCol w:w="342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48" w:type="dxa"/>
            <w:tcBorders>
              <w:tl2br w:val="single" w:color="auto" w:sz="4" w:space="0"/>
            </w:tcBorders>
            <w:vAlign w:val="top"/>
          </w:tcPr>
          <w:p>
            <w:pPr>
              <w:spacing w:line="160" w:lineRule="exact"/>
              <w:ind w:firstLine="31680" w:firstLineChars="100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周次时间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周一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周二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周三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周四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</w:pPr>
            <w:r>
              <w:t>1</w:t>
            </w:r>
          </w:p>
          <w:p>
            <w:pPr>
              <w:spacing w:line="240" w:lineRule="exact"/>
              <w:jc w:val="center"/>
            </w:pPr>
            <w:r>
              <w:t>|</w:t>
            </w:r>
          </w:p>
          <w:p>
            <w:pPr>
              <w:spacing w:line="240" w:lineRule="exact"/>
              <w:jc w:val="center"/>
            </w:pPr>
            <w:r>
              <w:t>2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节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8:00</w:t>
            </w:r>
          </w:p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|</w:t>
            </w:r>
          </w:p>
          <w:p>
            <w:pPr>
              <w:spacing w:line="240" w:lineRule="exact"/>
              <w:jc w:val="center"/>
            </w:pPr>
            <w:r>
              <w:rPr>
                <w:spacing w:val="-20"/>
              </w:rPr>
              <w:t>9:30</w:t>
            </w:r>
          </w:p>
        </w:tc>
        <w:tc>
          <w:tcPr>
            <w:tcW w:w="2880" w:type="dxa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生命基地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帅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生命基地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：耿文光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生物基地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：段海庆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生物技术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：洪幼平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生物技术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：陆春红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生物科学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：傅光磊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生物科学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建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植物实验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欣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农学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：宋崇丽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农学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：李艳杰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农学</w:t>
            </w:r>
            <w:r>
              <w:rPr>
                <w:sz w:val="18"/>
                <w:szCs w:val="18"/>
              </w:rPr>
              <w:t>153</w:t>
            </w:r>
            <w:r>
              <w:rPr>
                <w:rFonts w:hint="eastAsia" w:cs="宋体"/>
                <w:sz w:val="18"/>
                <w:szCs w:val="18"/>
              </w:rPr>
              <w:t>：韩李美萱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农学</w:t>
            </w:r>
            <w:r>
              <w:rPr>
                <w:sz w:val="18"/>
                <w:szCs w:val="18"/>
              </w:rPr>
              <w:t>154</w:t>
            </w:r>
            <w:r>
              <w:rPr>
                <w:rFonts w:hint="eastAsia" w:cs="宋体"/>
                <w:sz w:val="18"/>
                <w:szCs w:val="18"/>
              </w:rPr>
              <w:t>：吕后刚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种子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：姜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迪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种子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：杨春莉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动物实验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：赵朦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880" w:type="dxa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农经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：周全富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农经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：孙福成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国贸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瑛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园林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：卢茂春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电子商务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野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工商管理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：杨宪民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市场营销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：张东宇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经管实验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：赵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朦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：冯军政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</w:t>
            </w:r>
            <w:r>
              <w:rPr>
                <w:rFonts w:hint="eastAsia" w:cs="宋体"/>
                <w:sz w:val="18"/>
                <w:szCs w:val="18"/>
                <w:lang w:eastAsia="zh-CN"/>
              </w:rPr>
              <w:t>李艳杰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</w:t>
            </w:r>
            <w:r>
              <w:rPr>
                <w:sz w:val="18"/>
                <w:szCs w:val="18"/>
              </w:rPr>
              <w:t>153</w:t>
            </w:r>
            <w:r>
              <w:rPr>
                <w:rFonts w:hint="eastAsia" w:cs="宋体"/>
                <w:sz w:val="18"/>
                <w:szCs w:val="18"/>
              </w:rPr>
              <w:t>：于阳露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动科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：白茂强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动科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：孙雅薇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动科</w:t>
            </w:r>
            <w:r>
              <w:rPr>
                <w:sz w:val="18"/>
                <w:szCs w:val="18"/>
              </w:rPr>
              <w:t>153</w:t>
            </w:r>
            <w:r>
              <w:rPr>
                <w:rFonts w:hint="eastAsia" w:cs="宋体"/>
                <w:sz w:val="18"/>
                <w:szCs w:val="18"/>
              </w:rPr>
              <w:t>：管月泉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动科</w:t>
            </w:r>
            <w:r>
              <w:rPr>
                <w:sz w:val="18"/>
                <w:szCs w:val="18"/>
              </w:rPr>
              <w:t>154</w:t>
            </w:r>
            <w:r>
              <w:rPr>
                <w:rFonts w:hint="eastAsia" w:cs="宋体"/>
                <w:sz w:val="18"/>
                <w:szCs w:val="18"/>
              </w:rPr>
              <w:t>：赵元祥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20" w:type="dxa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人力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帅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人力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：杨春莉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行政管理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：孙福成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行政管理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：洪幼平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土管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：管月泉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土管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：陆东东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土管</w:t>
            </w:r>
            <w:r>
              <w:rPr>
                <w:sz w:val="18"/>
                <w:szCs w:val="18"/>
              </w:rPr>
              <w:t>153</w:t>
            </w:r>
            <w:r>
              <w:rPr>
                <w:rFonts w:hint="eastAsia" w:cs="宋体"/>
                <w:sz w:val="18"/>
                <w:szCs w:val="18"/>
              </w:rPr>
              <w:t>：傅光磊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城规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</w:t>
            </w:r>
            <w:r>
              <w:rPr>
                <w:rFonts w:hint="eastAsia" w:cs="宋体"/>
                <w:sz w:val="18"/>
                <w:szCs w:val="18"/>
                <w:lang w:eastAsia="zh-CN"/>
              </w:rPr>
              <w:t>白茂强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保障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：韩李美萱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旅游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：于阳露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旅游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：赵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朦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法学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：卢茂春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tabs>
                <w:tab w:val="center" w:pos="1602"/>
              </w:tabs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法学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：耿文光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社会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：姜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迪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420" w:type="dxa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网球：杨宪民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南网球场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篮球：段海庆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体育中心辅馆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足球：洪幼平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足球场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排球：陆春红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体育中心辅馆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武术：张东宇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武林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舞龙：孙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建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田径场东南侧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瑜伽：李艳杰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体育中心形体馆一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羽毛球：陈欣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体育中心羽毛球馆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健美操：韩李美萱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体育中心形体馆二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跆拳道：吕后刚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东篮球场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乒乓球：宋崇丽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体育中心乒乓球馆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定向越野：耿文光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户外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体育舞蹈：姜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迪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体育中心形体馆三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312" w:type="dxa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网球：周全富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南网球场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篮球：孙福成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体育中心辅馆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足球：卢茂春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足球场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足球：陆东东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足球场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野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体育中心辅馆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拳击：林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军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南篮球场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瑜伽：雷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瑛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体育中心形体馆一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乒乓球：冯军政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体育中心乒乓球馆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跆拳道：白茂强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东篮球场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羽毛球：赵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朦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体育中心羽毛球馆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健美操：于阳露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体育中心形体馆二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户外拓展：管月泉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户外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定向越野：孙雅薇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户外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体育舞蹈：赵元祥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(</w:t>
            </w:r>
            <w:r>
              <w:rPr>
                <w:rFonts w:hint="eastAsia" w:cs="宋体"/>
                <w:spacing w:val="-10"/>
                <w:sz w:val="18"/>
                <w:szCs w:val="18"/>
              </w:rPr>
              <w:t>体育中心形体馆</w:t>
            </w:r>
            <w:r>
              <w:rPr>
                <w:rFonts w:hint="eastAsia" w:cs="宋体"/>
                <w:sz w:val="18"/>
                <w:szCs w:val="18"/>
              </w:rPr>
              <w:t>三</w:t>
            </w:r>
            <w:r>
              <w:rPr>
                <w:spacing w:val="-1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</w:pPr>
            <w:r>
              <w:t>3</w:t>
            </w:r>
          </w:p>
          <w:p>
            <w:pPr>
              <w:spacing w:line="240" w:lineRule="exact"/>
              <w:jc w:val="center"/>
            </w:pPr>
            <w:r>
              <w:t>|</w:t>
            </w:r>
          </w:p>
          <w:p>
            <w:pPr>
              <w:spacing w:line="240" w:lineRule="exact"/>
              <w:jc w:val="center"/>
            </w:pPr>
            <w:r>
              <w:t>4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节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9:50</w:t>
            </w:r>
          </w:p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|</w:t>
            </w:r>
          </w:p>
          <w:p>
            <w:pPr>
              <w:spacing w:line="240" w:lineRule="exact"/>
              <w:jc w:val="center"/>
            </w:pPr>
            <w:r>
              <w:rPr>
                <w:spacing w:val="-20"/>
              </w:rPr>
              <w:t>11:20</w:t>
            </w:r>
          </w:p>
        </w:tc>
        <w:tc>
          <w:tcPr>
            <w:tcW w:w="2880" w:type="dxa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风景园林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帅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风景园林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：杨春莉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 xml:space="preserve">) 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会计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：段海庆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会计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：洪幼平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投资学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：陆春红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金融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：傅光磊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金融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建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金融</w:t>
            </w:r>
            <w:r>
              <w:rPr>
                <w:sz w:val="18"/>
                <w:szCs w:val="18"/>
              </w:rPr>
              <w:t>153</w:t>
            </w:r>
            <w:r>
              <w:rPr>
                <w:rFonts w:hint="eastAsia" w:cs="宋体"/>
                <w:sz w:val="18"/>
                <w:szCs w:val="18"/>
              </w:rPr>
              <w:t>：陈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欣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金融</w:t>
            </w:r>
            <w:r>
              <w:rPr>
                <w:sz w:val="18"/>
                <w:szCs w:val="18"/>
              </w:rPr>
              <w:t>154</w:t>
            </w:r>
            <w:r>
              <w:rPr>
                <w:rFonts w:hint="eastAsia" w:cs="宋体"/>
                <w:sz w:val="18"/>
                <w:szCs w:val="18"/>
              </w:rPr>
              <w:t>：宋崇丽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公管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：李艳杰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草业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：吕后刚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草业国际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：姜迪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区域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：耿文光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表演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：韩李美萱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植保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：周全富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植保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：孙福成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植保</w:t>
            </w:r>
            <w:r>
              <w:rPr>
                <w:sz w:val="18"/>
                <w:szCs w:val="18"/>
              </w:rPr>
              <w:t>153</w:t>
            </w:r>
            <w:r>
              <w:rPr>
                <w:rFonts w:hint="eastAsia" w:cs="宋体"/>
                <w:sz w:val="18"/>
                <w:szCs w:val="18"/>
              </w:rPr>
              <w:t>：张东宇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植保</w:t>
            </w:r>
            <w:r>
              <w:rPr>
                <w:sz w:val="18"/>
                <w:szCs w:val="18"/>
              </w:rPr>
              <w:t>154</w:t>
            </w:r>
            <w:r>
              <w:rPr>
                <w:rFonts w:hint="eastAsia" w:cs="宋体"/>
                <w:sz w:val="18"/>
                <w:szCs w:val="18"/>
              </w:rPr>
              <w:t>：卢茂春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茶学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野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园艺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：杨宪民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园艺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</w:t>
            </w:r>
            <w:r>
              <w:rPr>
                <w:rFonts w:hint="eastAsia" w:cs="宋体"/>
                <w:sz w:val="18"/>
                <w:szCs w:val="18"/>
                <w:lang w:eastAsia="zh-CN"/>
              </w:rPr>
              <w:t>李艳杰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园艺</w:t>
            </w:r>
            <w:r>
              <w:rPr>
                <w:sz w:val="18"/>
                <w:szCs w:val="18"/>
              </w:rPr>
              <w:t>153</w:t>
            </w:r>
            <w:r>
              <w:rPr>
                <w:rFonts w:hint="eastAsia" w:cs="宋体"/>
                <w:sz w:val="18"/>
                <w:szCs w:val="18"/>
              </w:rPr>
              <w:t>：赵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朦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园艺</w:t>
            </w:r>
            <w:r>
              <w:rPr>
                <w:sz w:val="18"/>
                <w:szCs w:val="18"/>
              </w:rPr>
              <w:t>154</w:t>
            </w:r>
            <w:r>
              <w:rPr>
                <w:rFonts w:hint="eastAsia" w:cs="宋体"/>
                <w:sz w:val="18"/>
                <w:szCs w:val="18"/>
              </w:rPr>
              <w:t>：冯军政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中药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瑛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中药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：于阳露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动医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：白茂强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动医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：孙雅薇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动医</w:t>
            </w:r>
            <w:r>
              <w:rPr>
                <w:sz w:val="18"/>
                <w:szCs w:val="18"/>
              </w:rPr>
              <w:t>153</w:t>
            </w:r>
            <w:r>
              <w:rPr>
                <w:rFonts w:hint="eastAsia" w:cs="宋体"/>
                <w:sz w:val="18"/>
                <w:szCs w:val="18"/>
              </w:rPr>
              <w:t>：管月泉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动医</w:t>
            </w:r>
            <w:r>
              <w:rPr>
                <w:sz w:val="18"/>
                <w:szCs w:val="18"/>
              </w:rPr>
              <w:t>154</w:t>
            </w:r>
            <w:r>
              <w:rPr>
                <w:rFonts w:hint="eastAsia" w:cs="宋体"/>
                <w:sz w:val="18"/>
                <w:szCs w:val="18"/>
              </w:rPr>
              <w:t>：赵元祥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20" w:type="dxa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网球：王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帅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南网球场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篮球：杨春莉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单周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体育中心辅馆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篮球：孙福成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双周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体育中心辅馆</w:t>
            </w:r>
            <w:r>
              <w:rPr>
                <w:sz w:val="18"/>
                <w:szCs w:val="18"/>
              </w:rPr>
              <w:t xml:space="preserve">)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足球：洪幼平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足球场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足球：卢茂春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足球场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排球：张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禾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体育中心辅馆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羽毛球：赵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朦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体育中心羽毛球馆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羽毛球：傅光磊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体育中心羽毛球馆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健美操：韩李美萱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体育中心形体馆一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健美操：于阳露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体育中心形体馆二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乒乓球：宋崇丽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体育中心乒乓球馆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户外拓展：管月泉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户外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定向越野：耿文光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户外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体育舞蹈：姜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迪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体育中心形体馆三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网球：杨宪民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南网球场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篮球：杨春莉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单周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体育中心辅馆</w:t>
            </w:r>
            <w:r>
              <w:rPr>
                <w:sz w:val="18"/>
                <w:szCs w:val="18"/>
              </w:rPr>
              <w:t xml:space="preserve">)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篮球：段海庆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双周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体育中心辅馆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足球：洪幼平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足球场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排球：陆春红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体育中心辅馆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武术：张东宇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武林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舞龙：孙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建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田径场东南侧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瑜伽：李艳杰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体育中心形体馆一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乒乓球：宋崇丽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体育中心乒乓球馆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羽毛球：陈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欣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体育中心羽毛球馆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健美操：韩李美萱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体育中心形体馆二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跆拳道：吕后刚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东篮球场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定向越野：耿文光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户外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体育舞蹈：姜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迪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体育中心形体馆三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12" w:type="dxa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网球：周全富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南网球场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篮球：孙福成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体育中心辅馆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足球：卢茂春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足球场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足球：陆东东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足球场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野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体育中心辅馆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拳击：林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军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南篮球场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瑜伽：雷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瑛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体育中心形体馆一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乒乓球：冯军政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体育中心乒乓球馆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跆拳道：白茂强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东篮球场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羽毛球：赵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朦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体育中心羽毛球馆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健美操：于阳露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体育中心形体馆二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户外拓展：管月泉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户外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定向越野：孙雅薇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户外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pacing w:val="-1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体育舞蹈：赵元祥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(</w:t>
            </w:r>
            <w:r>
              <w:rPr>
                <w:rFonts w:hint="eastAsia" w:cs="宋体"/>
                <w:spacing w:val="-10"/>
                <w:sz w:val="18"/>
                <w:szCs w:val="18"/>
              </w:rPr>
              <w:t>体育中心形体馆</w:t>
            </w:r>
            <w:r>
              <w:rPr>
                <w:rFonts w:hint="eastAsia" w:cs="宋体"/>
                <w:sz w:val="18"/>
                <w:szCs w:val="18"/>
              </w:rPr>
              <w:t>三</w:t>
            </w:r>
            <w:r>
              <w:rPr>
                <w:spacing w:val="-10"/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t>6</w:t>
            </w:r>
          </w:p>
          <w:p>
            <w:pPr>
              <w:spacing w:line="240" w:lineRule="exact"/>
              <w:jc w:val="center"/>
            </w:pPr>
            <w:r>
              <w:t>|</w:t>
            </w:r>
          </w:p>
          <w:p>
            <w:pPr>
              <w:spacing w:line="240" w:lineRule="exact"/>
              <w:jc w:val="center"/>
            </w:pPr>
            <w:r>
              <w:t>7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节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14:00</w:t>
            </w:r>
          </w:p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|</w:t>
            </w:r>
          </w:p>
          <w:p>
            <w:pPr>
              <w:spacing w:line="240" w:lineRule="exact"/>
              <w:jc w:val="center"/>
            </w:pPr>
            <w:r>
              <w:rPr>
                <w:spacing w:val="-20"/>
              </w:rPr>
              <w:t>15:30</w:t>
            </w:r>
          </w:p>
        </w:tc>
        <w:tc>
          <w:tcPr>
            <w:tcW w:w="2880" w:type="dxa"/>
            <w:vMerge w:val="restart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生态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帅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环工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：杨春莉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 xml:space="preserve">) 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设施农业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：段海庆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生物工程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：洪幼平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生物工程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：陆春红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食工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：傅光磊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食工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建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食品安全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欣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食品安全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：宋崇丽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英语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：李艳杰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英语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：韩李美萱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英语</w:t>
            </w:r>
            <w:r>
              <w:rPr>
                <w:sz w:val="18"/>
                <w:szCs w:val="18"/>
              </w:rPr>
              <w:t>153</w:t>
            </w:r>
            <w:r>
              <w:rPr>
                <w:rFonts w:hint="eastAsia" w:cs="宋体"/>
                <w:sz w:val="18"/>
                <w:szCs w:val="18"/>
              </w:rPr>
              <w:t>：吕后刚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信科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：耿文光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信科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：姜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迪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动药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：卢茂春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：周全富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：孙福成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计科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：卢茂春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计科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野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网络工程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：杨宪民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网络工程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：李艳杰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应用化学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：赵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朦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应用化学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：冯军政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水产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瑛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水产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：于阳露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环科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：白茂强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环科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：管月泉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资环</w:t>
            </w:r>
            <w:r>
              <w:rPr>
                <w:sz w:val="18"/>
                <w:szCs w:val="18"/>
              </w:rPr>
              <w:t>151</w:t>
            </w:r>
            <w:r>
              <w:rPr>
                <w:rFonts w:hint="eastAsia" w:cs="宋体"/>
                <w:sz w:val="18"/>
                <w:szCs w:val="18"/>
              </w:rPr>
              <w:t>：赵元祥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资环</w:t>
            </w:r>
            <w:r>
              <w:rPr>
                <w:sz w:val="18"/>
                <w:szCs w:val="18"/>
              </w:rPr>
              <w:t>152</w:t>
            </w:r>
            <w:r>
              <w:rPr>
                <w:rFonts w:hint="eastAsia" w:cs="宋体"/>
                <w:sz w:val="18"/>
                <w:szCs w:val="18"/>
              </w:rPr>
              <w:t>：张东宇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保健班：孙建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体育中心形体馆一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运动减脂：周全富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20" w:type="dxa"/>
            <w:vMerge w:val="restart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网球：杨宪民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南网球场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网球：王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帅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北网球场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篮球：杨春莉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东篮球场</w:t>
            </w:r>
            <w:r>
              <w:rPr>
                <w:sz w:val="18"/>
                <w:szCs w:val="18"/>
              </w:rPr>
              <w:t xml:space="preserve">)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篮球：段海庆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南篮球场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足球：洪幼平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足球场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排球：陆春红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南排球场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武术：张东宇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武林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舞龙：孙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建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田径场东南侧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瑜伽：李艳杰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体育中心形体馆一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乒乓球：宋崇丽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体育中心乒乓球馆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跆拳道：吕后刚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东篮球场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羽毛球：陈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欣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体育中心羽毛球馆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健美操：韩李美萱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体育中心形体馆二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体育舞蹈：赵元祥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(</w:t>
            </w:r>
            <w:r>
              <w:rPr>
                <w:rFonts w:hint="eastAsia" w:cs="宋体"/>
                <w:spacing w:val="-10"/>
                <w:sz w:val="18"/>
                <w:szCs w:val="18"/>
              </w:rPr>
              <w:t>体育中心形体馆</w:t>
            </w:r>
            <w:r>
              <w:rPr>
                <w:rFonts w:hint="eastAsia" w:cs="宋体"/>
                <w:sz w:val="18"/>
                <w:szCs w:val="18"/>
              </w:rPr>
              <w:t>三</w:t>
            </w:r>
            <w:r>
              <w:rPr>
                <w:spacing w:val="-10"/>
                <w:sz w:val="18"/>
                <w:szCs w:val="18"/>
              </w:rPr>
              <w:t>)</w:t>
            </w:r>
          </w:p>
        </w:tc>
        <w:tc>
          <w:tcPr>
            <w:tcW w:w="3312" w:type="dxa"/>
            <w:vMerge w:val="restart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网球：周全富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南网球场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篮球：孙福成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东篮球场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足球：卢茂春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足球场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足球：陆东东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足球场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野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南排球场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拳击：林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军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南篮球场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瑜伽：雷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瑛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体育中心形体馆一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乒乓球：冯军政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体育中心乒乓球馆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跆拳道：白茂强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东篮球场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羽毛球：赵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朦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体育中心羽毛球馆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健美操：于阳露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体育中心形体馆二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户外拓展：管月泉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户外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定向越野：孙雅薇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户外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pacing w:val="-1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体育舞蹈：赵元祥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(</w:t>
            </w:r>
            <w:r>
              <w:rPr>
                <w:rFonts w:hint="eastAsia" w:cs="宋体"/>
                <w:spacing w:val="-10"/>
                <w:sz w:val="18"/>
                <w:szCs w:val="18"/>
              </w:rPr>
              <w:t>体育中心形体馆</w:t>
            </w:r>
            <w:r>
              <w:rPr>
                <w:rFonts w:hint="eastAsia" w:cs="宋体"/>
                <w:sz w:val="18"/>
                <w:szCs w:val="18"/>
              </w:rPr>
              <w:t>三</w:t>
            </w:r>
            <w:r>
              <w:rPr>
                <w:spacing w:val="-10"/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80" w:type="dxa"/>
            <w:vMerge w:val="continue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auto" w:sz="4" w:space="0"/>
            </w:tcBorders>
            <w:vAlign w:val="top"/>
          </w:tcPr>
          <w:p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通识选修</w:t>
            </w:r>
            <w:r>
              <w:rPr>
                <w:b/>
                <w:bCs/>
                <w:sz w:val="18"/>
                <w:szCs w:val="18"/>
              </w:rPr>
              <w:t>(19:00~20:35)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法律与生活：冯军政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教学楼</w:t>
            </w:r>
            <w:r>
              <w:rPr>
                <w:sz w:val="18"/>
                <w:szCs w:val="18"/>
              </w:rPr>
              <w:t>B110)</w:t>
            </w:r>
          </w:p>
        </w:tc>
        <w:tc>
          <w:tcPr>
            <w:tcW w:w="3420" w:type="dxa"/>
            <w:tcBorders>
              <w:top w:val="single" w:color="auto" w:sz="4" w:space="0"/>
            </w:tcBorders>
            <w:vAlign w:val="top"/>
          </w:tcPr>
          <w:p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通识选修</w:t>
            </w:r>
            <w:r>
              <w:rPr>
                <w:b/>
                <w:bCs/>
                <w:sz w:val="18"/>
                <w:szCs w:val="18"/>
              </w:rPr>
              <w:t>(19:00~20:35)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羽毛球：傅光磊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体育中心羽毛球馆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乒乓球：冯军政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 w:cs="宋体"/>
                <w:sz w:val="18"/>
                <w:szCs w:val="18"/>
              </w:rPr>
              <w:t>体育中心乒乓球馆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现代战争与谋略：徐东波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教学楼</w:t>
            </w:r>
            <w:r>
              <w:rPr>
                <w:sz w:val="18"/>
                <w:szCs w:val="18"/>
              </w:rPr>
              <w:t>B101)</w:t>
            </w:r>
          </w:p>
        </w:tc>
        <w:tc>
          <w:tcPr>
            <w:tcW w:w="3420" w:type="dxa"/>
            <w:vMerge w:val="continue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312" w:type="dxa"/>
            <w:vMerge w:val="continue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2015-2016</w:t>
      </w:r>
      <w:r>
        <w:rPr>
          <w:rFonts w:hint="eastAsia" w:cs="宋体"/>
          <w:b/>
          <w:bCs/>
          <w:sz w:val="24"/>
          <w:szCs w:val="24"/>
        </w:rPr>
        <w:t>学年第一学期南京农业大学体育课表</w:t>
      </w:r>
    </w:p>
    <w:sectPr>
      <w:pgSz w:w="16838" w:h="11906" w:orient="landscape"/>
      <w:pgMar w:top="249" w:right="414" w:bottom="215" w:left="23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6139F"/>
    <w:rsid w:val="00007A34"/>
    <w:rsid w:val="0001115F"/>
    <w:rsid w:val="00012E13"/>
    <w:rsid w:val="00020429"/>
    <w:rsid w:val="00061DB2"/>
    <w:rsid w:val="00070033"/>
    <w:rsid w:val="0007731B"/>
    <w:rsid w:val="00082197"/>
    <w:rsid w:val="000B2BB6"/>
    <w:rsid w:val="000C58CB"/>
    <w:rsid w:val="000D16FC"/>
    <w:rsid w:val="000D6CCB"/>
    <w:rsid w:val="000E12C8"/>
    <w:rsid w:val="000F70C6"/>
    <w:rsid w:val="00116C9D"/>
    <w:rsid w:val="00122AF5"/>
    <w:rsid w:val="001365FA"/>
    <w:rsid w:val="00136E7E"/>
    <w:rsid w:val="001429B3"/>
    <w:rsid w:val="00142B9B"/>
    <w:rsid w:val="001574FC"/>
    <w:rsid w:val="00161E31"/>
    <w:rsid w:val="00174D2E"/>
    <w:rsid w:val="001752C8"/>
    <w:rsid w:val="00190141"/>
    <w:rsid w:val="001B7E07"/>
    <w:rsid w:val="001C1D9A"/>
    <w:rsid w:val="001D50A3"/>
    <w:rsid w:val="001D67D8"/>
    <w:rsid w:val="001F1287"/>
    <w:rsid w:val="002037D5"/>
    <w:rsid w:val="00244848"/>
    <w:rsid w:val="00246945"/>
    <w:rsid w:val="00290C33"/>
    <w:rsid w:val="00292256"/>
    <w:rsid w:val="002966E4"/>
    <w:rsid w:val="002A61D0"/>
    <w:rsid w:val="002C03E6"/>
    <w:rsid w:val="002D09F8"/>
    <w:rsid w:val="002E2EF0"/>
    <w:rsid w:val="00312065"/>
    <w:rsid w:val="0031242F"/>
    <w:rsid w:val="00312CE9"/>
    <w:rsid w:val="00316F39"/>
    <w:rsid w:val="00326ACF"/>
    <w:rsid w:val="00327164"/>
    <w:rsid w:val="00331869"/>
    <w:rsid w:val="0034093D"/>
    <w:rsid w:val="003415DD"/>
    <w:rsid w:val="00360230"/>
    <w:rsid w:val="003677E8"/>
    <w:rsid w:val="0037072A"/>
    <w:rsid w:val="0037658E"/>
    <w:rsid w:val="00380869"/>
    <w:rsid w:val="003A572B"/>
    <w:rsid w:val="003C0F72"/>
    <w:rsid w:val="003E324C"/>
    <w:rsid w:val="00403FA8"/>
    <w:rsid w:val="0045141F"/>
    <w:rsid w:val="00472FD6"/>
    <w:rsid w:val="00473E2F"/>
    <w:rsid w:val="00484B53"/>
    <w:rsid w:val="004A3980"/>
    <w:rsid w:val="004B706D"/>
    <w:rsid w:val="004D17F1"/>
    <w:rsid w:val="004E2897"/>
    <w:rsid w:val="00517B98"/>
    <w:rsid w:val="0052505F"/>
    <w:rsid w:val="0056139F"/>
    <w:rsid w:val="00561D57"/>
    <w:rsid w:val="00570929"/>
    <w:rsid w:val="00576B7E"/>
    <w:rsid w:val="0058678A"/>
    <w:rsid w:val="005D6482"/>
    <w:rsid w:val="00603CF7"/>
    <w:rsid w:val="00620316"/>
    <w:rsid w:val="006314AC"/>
    <w:rsid w:val="00637C1D"/>
    <w:rsid w:val="00640256"/>
    <w:rsid w:val="00654B81"/>
    <w:rsid w:val="00654C3B"/>
    <w:rsid w:val="00684D8C"/>
    <w:rsid w:val="006A742F"/>
    <w:rsid w:val="006C0BAF"/>
    <w:rsid w:val="006D206C"/>
    <w:rsid w:val="006F011F"/>
    <w:rsid w:val="0073617E"/>
    <w:rsid w:val="00737876"/>
    <w:rsid w:val="0074613E"/>
    <w:rsid w:val="007928F9"/>
    <w:rsid w:val="00794E84"/>
    <w:rsid w:val="007B18BB"/>
    <w:rsid w:val="007C2B2D"/>
    <w:rsid w:val="007C6C6A"/>
    <w:rsid w:val="007C74BE"/>
    <w:rsid w:val="007D2A8B"/>
    <w:rsid w:val="007E34C5"/>
    <w:rsid w:val="007F276F"/>
    <w:rsid w:val="008234D4"/>
    <w:rsid w:val="00863DD4"/>
    <w:rsid w:val="00886860"/>
    <w:rsid w:val="008910C5"/>
    <w:rsid w:val="00893F66"/>
    <w:rsid w:val="008B6842"/>
    <w:rsid w:val="008F260B"/>
    <w:rsid w:val="00900169"/>
    <w:rsid w:val="00901BB6"/>
    <w:rsid w:val="00901BF0"/>
    <w:rsid w:val="00915342"/>
    <w:rsid w:val="00931BD8"/>
    <w:rsid w:val="0093238C"/>
    <w:rsid w:val="009370E5"/>
    <w:rsid w:val="009404E3"/>
    <w:rsid w:val="0096295B"/>
    <w:rsid w:val="00964926"/>
    <w:rsid w:val="00966305"/>
    <w:rsid w:val="009A5222"/>
    <w:rsid w:val="009D55DB"/>
    <w:rsid w:val="009E0BFF"/>
    <w:rsid w:val="009E12F5"/>
    <w:rsid w:val="009E68F2"/>
    <w:rsid w:val="009E6A6C"/>
    <w:rsid w:val="00A25AAA"/>
    <w:rsid w:val="00A402BF"/>
    <w:rsid w:val="00A77BD8"/>
    <w:rsid w:val="00A95EE8"/>
    <w:rsid w:val="00AA1776"/>
    <w:rsid w:val="00AA44D9"/>
    <w:rsid w:val="00AA6DE6"/>
    <w:rsid w:val="00AB2E07"/>
    <w:rsid w:val="00B147E8"/>
    <w:rsid w:val="00B3028F"/>
    <w:rsid w:val="00B46C87"/>
    <w:rsid w:val="00B53141"/>
    <w:rsid w:val="00B641BA"/>
    <w:rsid w:val="00B73FCB"/>
    <w:rsid w:val="00BA0216"/>
    <w:rsid w:val="00BB48D2"/>
    <w:rsid w:val="00BC4CD4"/>
    <w:rsid w:val="00BE0853"/>
    <w:rsid w:val="00BE17FF"/>
    <w:rsid w:val="00C047D2"/>
    <w:rsid w:val="00C11780"/>
    <w:rsid w:val="00C32B50"/>
    <w:rsid w:val="00C54541"/>
    <w:rsid w:val="00C5697A"/>
    <w:rsid w:val="00C746A3"/>
    <w:rsid w:val="00C82F0D"/>
    <w:rsid w:val="00CA1FFE"/>
    <w:rsid w:val="00CA7181"/>
    <w:rsid w:val="00CD0CF7"/>
    <w:rsid w:val="00CE2A54"/>
    <w:rsid w:val="00D02814"/>
    <w:rsid w:val="00D038D5"/>
    <w:rsid w:val="00D168AE"/>
    <w:rsid w:val="00D23B1C"/>
    <w:rsid w:val="00D23D0A"/>
    <w:rsid w:val="00D63031"/>
    <w:rsid w:val="00D817BE"/>
    <w:rsid w:val="00D8672C"/>
    <w:rsid w:val="00D90A2B"/>
    <w:rsid w:val="00D911CF"/>
    <w:rsid w:val="00DB2AA2"/>
    <w:rsid w:val="00DD5955"/>
    <w:rsid w:val="00DE75F0"/>
    <w:rsid w:val="00DF1293"/>
    <w:rsid w:val="00E07D5F"/>
    <w:rsid w:val="00E355A0"/>
    <w:rsid w:val="00E64DA3"/>
    <w:rsid w:val="00E72158"/>
    <w:rsid w:val="00E726D4"/>
    <w:rsid w:val="00EA41A8"/>
    <w:rsid w:val="00EB0A3B"/>
    <w:rsid w:val="00EB5F3C"/>
    <w:rsid w:val="00ED7E23"/>
    <w:rsid w:val="00EE3D54"/>
    <w:rsid w:val="00EE3DFD"/>
    <w:rsid w:val="00EF1373"/>
    <w:rsid w:val="00F00EEE"/>
    <w:rsid w:val="00F06246"/>
    <w:rsid w:val="00F217E8"/>
    <w:rsid w:val="00F37C96"/>
    <w:rsid w:val="00F53C04"/>
    <w:rsid w:val="00F60AA2"/>
    <w:rsid w:val="00F73872"/>
    <w:rsid w:val="00F76DA6"/>
    <w:rsid w:val="00F8571E"/>
    <w:rsid w:val="00F8748B"/>
    <w:rsid w:val="00FA74C9"/>
    <w:rsid w:val="00FA7926"/>
    <w:rsid w:val="00FC3934"/>
    <w:rsid w:val="00FC3970"/>
    <w:rsid w:val="00FD25D8"/>
    <w:rsid w:val="1FA6387D"/>
    <w:rsid w:val="3231415B"/>
    <w:rsid w:val="38AE3844"/>
    <w:rsid w:val="5380560E"/>
    <w:rsid w:val="5B7B697F"/>
    <w:rsid w:val="5E04640E"/>
    <w:rsid w:val="620364FE"/>
    <w:rsid w:val="6C9A59BC"/>
    <w:rsid w:val="6E1537E9"/>
    <w:rsid w:val="73CD72E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 (Beijing) Limited</Company>
  <Pages>1</Pages>
  <Words>2258</Words>
  <Characters>2523</Characters>
  <Lines>0</Lines>
  <Paragraphs>0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2015-08-25T06:51:00Z</dcterms:created>
  <dc:creator>Lenovo User</dc:creator>
  <cp:lastModifiedBy>Administrator</cp:lastModifiedBy>
  <cp:lastPrinted>2015-08-24T01:32:00Z</cp:lastPrinted>
  <dcterms:modified xsi:type="dcterms:W3CDTF">2015-09-22T10:02:04Z</dcterms:modified>
  <dc:title>周次时间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